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240" w:lineRule="auto"/>
        <w:ind w:left="1788" w:right="-20"/>
        <w:jc w:val="left"/>
        <w:rPr>
          <w:rFonts w:ascii="Cambria" w:hAnsi="Cambria" w:cs="Cambria" w:eastAsia="Cambria"/>
          <w:sz w:val="36"/>
          <w:szCs w:val="36"/>
        </w:rPr>
      </w:pPr>
      <w:rPr/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Э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нн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а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36"/>
          <w:szCs w:val="36"/>
          <w:color w:val="365F91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б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б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6"/>
          <w:szCs w:val="36"/>
          <w:color w:val="365F91"/>
          <w:spacing w:val="-2"/>
          <w:w w:val="100"/>
          <w:b/>
          <w:bCs/>
        </w:rPr>
        <w:t>д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ч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а</w:t>
      </w:r>
      <w:r>
        <w:rPr>
          <w:rFonts w:ascii="Cambria" w:hAnsi="Cambria" w:cs="Cambria" w:eastAsia="Cambria"/>
          <w:sz w:val="36"/>
          <w:szCs w:val="36"/>
          <w:color w:val="365F91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36"/>
          <w:szCs w:val="36"/>
          <w:color w:val="365F91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36"/>
          <w:szCs w:val="36"/>
          <w:color w:val="365F91"/>
          <w:spacing w:val="-1"/>
          <w:w w:val="100"/>
          <w:b/>
          <w:bCs/>
        </w:rPr>
        <w:t>ля</w:t>
      </w:r>
      <w:r>
        <w:rPr>
          <w:rFonts w:ascii="Cambria" w:hAnsi="Cambria" w:cs="Cambria" w:eastAsia="Cambria"/>
          <w:sz w:val="36"/>
          <w:szCs w:val="3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13" w:right="-20"/>
        <w:jc w:val="left"/>
        <w:tabs>
          <w:tab w:pos="9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78.5pt;margin-top:-71.406357pt;width:133.383271pt;height:83.122941pt;mso-position-horizontal-relative:page;mso-position-vertical-relative:paragraph;z-index:-195" coordorigin="7570,-1428" coordsize="2668,1662">
            <v:shape style="position:absolute;left:7723;top:-1428;width:2515;height:1662" type="#_x0000_t75">
              <v:imagedata r:id="rId8" o:title=""/>
            </v:shape>
            <v:group style="position:absolute;left:7580;top:-791;width:1494;height:959" coordorigin="7580,-791" coordsize="1494,959">
              <v:shape style="position:absolute;left:7580;top:-791;width:1494;height:959" coordorigin="7580,-791" coordsize="1494,959" path="m7580,168l9074,-791e" filled="f" stroked="t" strokeweight="1pt" strokecolor="#000000">
                <v:path arrowok="t"/>
              </v:shape>
            </v:group>
            <v:group style="position:absolute;left:9025;top:-845;width:133;height:115" coordorigin="9025,-845" coordsize="133,115">
              <v:shape style="position:absolute;left:9025;top:-845;width:133;height:115" coordorigin="9025,-845" coordsize="133,115" path="m9158,-845l9025,-831,9089,-730,9158,-84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е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ра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w w:val="100"/>
          <w:b/>
          <w:bCs/>
        </w:rPr>
        <w:t>ц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лу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ицы</w:t>
        <w:tab/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53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position w:val="-32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аг</w:t>
      </w:r>
      <w:r>
        <w:rPr>
          <w:rFonts w:ascii="Calibri" w:hAnsi="Calibri" w:cs="Calibri" w:eastAsia="Calibri"/>
          <w:sz w:val="22"/>
          <w:szCs w:val="22"/>
          <w:spacing w:val="-1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position w:val="-32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position w:val="-32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position w:val="-32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position w:val="-32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position w:val="-32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position w:val="-32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position w:val="-32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position w:val="-32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b/>
          <w:bCs/>
          <w:position w:val="-32"/>
        </w:rPr>
        <w:t>Ф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з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b/>
          <w:bCs/>
          <w:position w:val="-32"/>
        </w:rPr>
        <w:t>ч</w:t>
      </w:r>
      <w:r>
        <w:rPr>
          <w:rFonts w:ascii="Calibri" w:hAnsi="Calibri" w:cs="Calibri" w:eastAsia="Calibri"/>
          <w:sz w:val="22"/>
          <w:szCs w:val="22"/>
          <w:color w:val="0070C0"/>
          <w:spacing w:val="-3"/>
          <w:b/>
          <w:bCs/>
          <w:position w:val="-32"/>
        </w:rPr>
        <w:t>е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b/>
          <w:bCs/>
          <w:position w:val="-32"/>
        </w:rPr>
        <w:t>с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b/>
          <w:bCs/>
          <w:position w:val="-32"/>
        </w:rPr>
        <w:t>к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о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b/>
          <w:bCs/>
          <w:position w:val="-32"/>
        </w:rPr>
        <w:t>е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b/>
          <w:bCs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л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b/>
          <w:bCs/>
          <w:position w:val="-32"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b/>
          <w:bCs/>
          <w:position w:val="-32"/>
        </w:rPr>
        <w:t>ц</w:t>
      </w:r>
      <w:r>
        <w:rPr>
          <w:rFonts w:ascii="Calibri" w:hAnsi="Calibri" w:cs="Calibri" w:eastAsia="Calibri"/>
          <w:sz w:val="22"/>
          <w:szCs w:val="22"/>
          <w:color w:val="0070C0"/>
          <w:spacing w:val="-3"/>
          <w:b/>
          <w:bCs/>
          <w:position w:val="-32"/>
        </w:rPr>
        <w:t>о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position w:val="-32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position w:val="-32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position w:val="-32"/>
        </w:rPr>
        <w:pict>
          <v:shape style="width:213.325613pt;height:90.059797pt;mso-position-horizontal-relative:char;mso-position-vertical-relative:line" type="#_x0000_t75">
            <v:imagedata r:id="rId9" o:title=""/>
          </v:shape>
        </w:pic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650002pt;margin-top:42.232758pt;width:516.85pt;height:304.45pt;mso-position-horizontal-relative:page;mso-position-vertical-relative:paragraph;z-index:-194" coordorigin="1133,845" coordsize="10337,6089">
            <v:shape style="position:absolute;left:1133;top:1037;width:4581;height:5494" type="#_x0000_t75">
              <v:imagedata r:id="rId10" o:title=""/>
            </v:shape>
            <v:group style="position:absolute;left:6301;top:4687;width:5149;height:1128" coordorigin="6301,4687" coordsize="5149,1128">
              <v:shape style="position:absolute;left:6301;top:4687;width:5149;height:1128" coordorigin="6301,4687" coordsize="5149,1128" path="m6301,5815l11450,5815,11450,4687,6301,4687,6301,5815xe" filled="f" stroked="t" strokeweight="2pt" strokecolor="#4F81BD">
                <v:path arrowok="t"/>
              </v:shape>
            </v:group>
            <v:group style="position:absolute;left:5570;top:5147;width:732;height:2" coordorigin="5570,5147" coordsize="732,2">
              <v:shape style="position:absolute;left:5570;top:5147;width:732;height:2" coordorigin="5570,5147" coordsize="732,0" path="m6302,5147l5570,5147e" filled="f" stroked="t" strokeweight="2pt" strokecolor="#000000">
                <v:path arrowok="t"/>
              </v:shape>
            </v:group>
            <v:group style="position:absolute;left:5570;top:5077;width:120;height:140" coordorigin="5570,5077" coordsize="120,140">
              <v:shape style="position:absolute;left:5570;top:5077;width:120;height:140" coordorigin="5570,5077" coordsize="120,140" path="m5690,5217l5570,5147,5690,5077e" filled="f" stroked="t" strokeweight="2pt" strokecolor="#000000">
                <v:path arrowok="t"/>
              </v:shape>
            </v:group>
            <v:group style="position:absolute;left:5570;top:5116;width:732;height:2" coordorigin="5570,5116" coordsize="732,2">
              <v:shape style="position:absolute;left:5570;top:5116;width:732;height:2" coordorigin="5570,5116" coordsize="732,0" path="m6302,5116l5570,5116e" filled="f" stroked="t" strokeweight="2pt" strokecolor="#4F81BD">
                <v:path arrowok="t"/>
              </v:shape>
            </v:group>
            <v:group style="position:absolute;left:5570;top:5046;width:120;height:140" coordorigin="5570,5046" coordsize="120,140">
              <v:shape style="position:absolute;left:5570;top:5046;width:120;height:140" coordorigin="5570,5046" coordsize="120,140" path="m5690,5186l5570,5116,5690,5046e" filled="f" stroked="t" strokeweight="2pt" strokecolor="#4F81BD">
                <v:path arrowok="t"/>
              </v:shape>
            </v:group>
            <v:group style="position:absolute;left:6306;top:6039;width:3813;height:875" coordorigin="6306,6039" coordsize="3813,875">
              <v:shape style="position:absolute;left:6306;top:6039;width:3813;height:875" coordorigin="6306,6039" coordsize="3813,875" path="m6306,6914l10119,6914,10119,6039,6306,6039,6306,6914xe" filled="f" stroked="t" strokeweight="2pt" strokecolor="#4F81BD">
                <v:path arrowok="t"/>
              </v:shape>
            </v:group>
            <v:group style="position:absolute;left:5627;top:6333;width:674;height:2" coordorigin="5627,6333" coordsize="674,2">
              <v:shape style="position:absolute;left:5627;top:6333;width:674;height:2" coordorigin="5627,6333" coordsize="674,0" path="m6301,6333l5627,6333e" filled="f" stroked="t" strokeweight="2pt" strokecolor="#000000">
                <v:path arrowok="t"/>
              </v:shape>
            </v:group>
            <v:group style="position:absolute;left:5627;top:6263;width:120;height:140" coordorigin="5627,6263" coordsize="120,140">
              <v:shape style="position:absolute;left:5627;top:6263;width:120;height:140" coordorigin="5627,6263" coordsize="120,140" path="m5747,6403l5627,6333,5747,6263e" filled="f" stroked="t" strokeweight="2pt" strokecolor="#000000">
                <v:path arrowok="t"/>
              </v:shape>
            </v:group>
            <v:group style="position:absolute;left:5627;top:6302;width:674;height:2" coordorigin="5627,6302" coordsize="674,2">
              <v:shape style="position:absolute;left:5627;top:6302;width:674;height:2" coordorigin="5627,6302" coordsize="674,0" path="m6301,6302l5627,6302e" filled="f" stroked="t" strokeweight="2pt" strokecolor="#4F81BD">
                <v:path arrowok="t"/>
              </v:shape>
            </v:group>
            <v:group style="position:absolute;left:5627;top:6232;width:120;height:140" coordorigin="5627,6232" coordsize="120,140">
              <v:shape style="position:absolute;left:5627;top:6232;width:120;height:140" coordorigin="5627,6232" coordsize="120,140" path="m5747,6372l5627,6302,5747,6232e" filled="f" stroked="t" strokeweight="2pt" strokecolor="#4F81BD">
                <v:path arrowok="t"/>
              </v:shape>
            </v:group>
            <v:group style="position:absolute;left:6298;top:2263;width:5149;height:1128" coordorigin="6298,2263" coordsize="5149,1128">
              <v:shape style="position:absolute;left:6298;top:2263;width:5149;height:1128" coordorigin="6298,2263" coordsize="5149,1128" path="m6298,3391l11447,3391,11447,2263,6298,2263,6298,3391xe" filled="f" stroked="t" strokeweight="2pt" strokecolor="#4F81BD">
                <v:path arrowok="t"/>
              </v:shape>
            </v:group>
            <v:group style="position:absolute;left:5627;top:2519;width:674;height:2" coordorigin="5627,2519" coordsize="674,2">
              <v:shape style="position:absolute;left:5627;top:2519;width:674;height:2" coordorigin="5627,2519" coordsize="674,0" path="m6301,2519l5627,2519e" filled="f" stroked="t" strokeweight="2pt" strokecolor="#000000">
                <v:path arrowok="t"/>
              </v:shape>
            </v:group>
            <v:group style="position:absolute;left:5627;top:2449;width:120;height:140" coordorigin="5627,2449" coordsize="120,140">
              <v:shape style="position:absolute;left:5627;top:2449;width:120;height:140" coordorigin="5627,2449" coordsize="120,140" path="m5747,2589l5627,2519,5747,2449e" filled="f" stroked="t" strokeweight="2pt" strokecolor="#000000">
                <v:path arrowok="t"/>
              </v:shape>
            </v:group>
            <v:group style="position:absolute;left:5627;top:2488;width:674;height:2" coordorigin="5627,2488" coordsize="674,2">
              <v:shape style="position:absolute;left:5627;top:2488;width:674;height:2" coordorigin="5627,2488" coordsize="674,0" path="m6301,2488l5627,2488e" filled="f" stroked="t" strokeweight="2pt" strokecolor="#4F81BD">
                <v:path arrowok="t"/>
              </v:shape>
            </v:group>
            <v:group style="position:absolute;left:5627;top:2418;width:120;height:140" coordorigin="5627,2418" coordsize="120,140">
              <v:shape style="position:absolute;left:5627;top:2418;width:120;height:140" coordorigin="5627,2418" coordsize="120,140" path="m5747,2558l5627,2488,5747,2418e" filled="f" stroked="t" strokeweight="2pt" strokecolor="#4F81BD">
                <v:path arrowok="t"/>
              </v:shape>
            </v:group>
            <v:group style="position:absolute;left:6301;top:3654;width:5149;height:760" coordorigin="6301,3654" coordsize="5149,760">
              <v:shape style="position:absolute;left:6301;top:3654;width:5149;height:760" coordorigin="6301,3654" coordsize="5149,760" path="m6301,4414l11450,4414,11450,3654,6301,3654,6301,4414xe" filled="f" stroked="t" strokeweight="2pt" strokecolor="#4F81BD">
                <v:path arrowok="t"/>
              </v:shape>
            </v:group>
            <v:group style="position:absolute;left:5609;top:2991;width:692;height:1038" coordorigin="5609,2991" coordsize="692,1038">
              <v:shape style="position:absolute;left:5609;top:2991;width:692;height:1038" coordorigin="5609,2991" coordsize="692,1038" path="m6301,4029l5609,2991e" filled="f" stroked="t" strokeweight="2.0pt" strokecolor="#000000">
                <v:path arrowok="t"/>
              </v:shape>
            </v:group>
            <v:group style="position:absolute;left:5609;top:2991;width:125;height:139" coordorigin="5609,2991" coordsize="125,139">
              <v:shape style="position:absolute;left:5609;top:2991;width:125;height:139" coordorigin="5609,2991" coordsize="125,139" path="m5618,3130l5609,2991,5734,3052e" filled="f" stroked="t" strokeweight="2pt" strokecolor="#000000">
                <v:path arrowok="t"/>
              </v:shape>
            </v:group>
            <v:group style="position:absolute;left:5609;top:2960;width:692;height:1038" coordorigin="5609,2960" coordsize="692,1038">
              <v:shape style="position:absolute;left:5609;top:2960;width:692;height:1038" coordorigin="5609,2960" coordsize="692,1038" path="m6301,3998l5609,2960e" filled="f" stroked="t" strokeweight="2.0pt" strokecolor="#4F81BD">
                <v:path arrowok="t"/>
              </v:shape>
            </v:group>
            <v:group style="position:absolute;left:5609;top:2960;width:125;height:139" coordorigin="5609,2960" coordsize="125,139">
              <v:shape style="position:absolute;left:5609;top:2960;width:125;height:139" coordorigin="5609,2960" coordsize="125,139" path="m5618,3099l5609,2960,5734,3021e" filled="f" stroked="t" strokeweight="2pt" strokecolor="#4F81BD">
                <v:path arrowok="t"/>
              </v:shape>
            </v:group>
            <v:group style="position:absolute;left:6296;top:865;width:5149;height:1128" coordorigin="6296,865" coordsize="5149,1128">
              <v:shape style="position:absolute;left:6296;top:865;width:5149;height:1128" coordorigin="6296,865" coordsize="5149,1128" path="m6296,1993l11445,1993,11445,865,6296,865,6296,1993xe" filled="f" stroked="t" strokeweight="2pt" strokecolor="#4F81B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6302" w:right="96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звез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*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1" w:after="0" w:line="265" w:lineRule="exact"/>
        <w:ind w:left="6028" w:right="69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5467" w:right="12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вами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ами.</w:t>
      </w:r>
    </w:p>
    <w:p>
      <w:pPr>
        <w:spacing w:before="41" w:after="0" w:line="240" w:lineRule="auto"/>
        <w:ind w:left="6832" w:right="149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-KV</w:t>
      </w:r>
    </w:p>
    <w:p>
      <w:pPr>
        <w:spacing w:before="41" w:after="0" w:line="265" w:lineRule="exact"/>
        <w:ind w:left="6086" w:right="74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ему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5707" w:right="36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41" w:after="0" w:line="265" w:lineRule="exact"/>
        <w:ind w:right="1796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79" w:footer="864" w:top="600" w:bottom="1060" w:left="1020" w:right="5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exact"/>
        <w:ind w:right="-20"/>
        <w:jc w:val="right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99"/>
        </w:rPr>
        <w:t>XK</w:t>
      </w:r>
      <w:r>
        <w:rPr>
          <w:rFonts w:ascii="Calibri" w:hAnsi="Calibri" w:cs="Calibri" w:eastAsia="Calibri"/>
          <w:sz w:val="14"/>
          <w:szCs w:val="14"/>
          <w:spacing w:val="1"/>
          <w:w w:val="99"/>
        </w:rPr>
        <w:t>3</w:t>
      </w:r>
      <w:r>
        <w:rPr>
          <w:rFonts w:ascii="Calibri" w:hAnsi="Calibri" w:cs="Calibri" w:eastAsia="Calibri"/>
          <w:sz w:val="14"/>
          <w:szCs w:val="14"/>
          <w:spacing w:val="-1"/>
          <w:w w:val="99"/>
        </w:rPr>
        <w:t>8</w:t>
      </w:r>
      <w:r>
        <w:rPr>
          <w:rFonts w:ascii="Calibri" w:hAnsi="Calibri" w:cs="Calibri" w:eastAsia="Calibri"/>
          <w:sz w:val="14"/>
          <w:szCs w:val="14"/>
          <w:spacing w:val="0"/>
          <w:w w:val="99"/>
        </w:rPr>
        <w:t>9</w:t>
      </w:r>
      <w:r>
        <w:rPr>
          <w:rFonts w:ascii="Calibri" w:hAnsi="Calibri" w:cs="Calibri" w:eastAsia="Calibri"/>
          <w:sz w:val="14"/>
          <w:szCs w:val="14"/>
          <w:spacing w:val="0"/>
          <w:w w:val="100"/>
        </w:rPr>
      </w:r>
    </w:p>
    <w:p>
      <w:pPr>
        <w:spacing w:before="16" w:after="0" w:line="276" w:lineRule="auto"/>
        <w:ind w:left="-20" w:right="162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загл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</w:t>
      </w:r>
    </w:p>
    <w:p>
      <w:pPr>
        <w:jc w:val="center"/>
        <w:spacing w:after="0"/>
        <w:sectPr>
          <w:type w:val="continuous"/>
          <w:pgSz w:w="11920" w:h="16840"/>
          <w:pgMar w:top="600" w:bottom="1060" w:left="1020" w:right="500"/>
          <w:cols w:num="2" w:equalWidth="0">
            <w:col w:w="2284" w:space="3243"/>
            <w:col w:w="4873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8" w:lineRule="auto"/>
        <w:ind w:left="6149" w:right="1514" w:firstLine="-5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«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»</w:t>
      </w:r>
    </w:p>
    <w:p>
      <w:pPr>
        <w:jc w:val="left"/>
        <w:spacing w:after="0"/>
        <w:sectPr>
          <w:type w:val="continuous"/>
          <w:pgSz w:w="11920" w:h="16840"/>
          <w:pgMar w:top="600" w:bottom="1060" w:left="1020" w:right="50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6" w:lineRule="exact"/>
        <w:ind w:left="113" w:right="5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ми:</w:t>
      </w:r>
    </w:p>
    <w:p>
      <w:pPr>
        <w:spacing w:before="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5.70001pt;height:20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8"/>
          <w:w w:val="100"/>
        </w:rPr>
        <w:t> </w:t>
      </w:r>
      <w:hyperlink r:id="rId12"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13" w:right="-20"/>
        <w:jc w:val="left"/>
        <w:tabs>
          <w:tab w:pos="8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09.950012pt;margin-top:-59.986561pt;width:148.723417pt;height:71.614406pt;mso-position-horizontal-relative:page;mso-position-vertical-relative:paragraph;z-index:-193" coordorigin="6199,-1200" coordsize="2974,1432">
            <v:shape style="position:absolute;left:7006;top:-1200;width:2167;height:1432" type="#_x0000_t75">
              <v:imagedata r:id="rId13" o:title=""/>
            </v:shape>
            <v:group style="position:absolute;left:6209;top:-705;width:1523;height:751" coordorigin="6209,-705" coordsize="1523,751">
              <v:shape style="position:absolute;left:6209;top:-705;width:1523;height:751" coordorigin="6209,-705" coordsize="1523,751" path="m6209,46l7732,-705e" filled="f" stroked="t" strokeweight="1pt" strokecolor="#000000">
                <v:path arrowok="t"/>
              </v:shape>
            </v:group>
            <v:group style="position:absolute;left:7688;top:-750;width:134;height:108" coordorigin="7688,-750" coordsize="134,108">
              <v:shape style="position:absolute;left:7688;top:-750;width:134;height:108" coordorigin="7688,-750" coordsize="134,108" path="m7688,-750l7741,-642,7822,-749,7688,-75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5.299988pt;margin-top:26.263531pt;width:198.199881pt;height:130.699943pt;mso-position-horizontal-relative:page;mso-position-vertical-relative:paragraph;z-index:-192" coordorigin="5506,525" coordsize="3964,2614">
            <v:shape style="position:absolute;left:6350;top:525;width:3120;height:2614" type="#_x0000_t75">
              <v:imagedata r:id="rId14" o:title=""/>
            </v:shape>
            <v:group style="position:absolute;left:5516;top:1957;width:747;height:979" coordorigin="5516,1957" coordsize="747,979">
              <v:shape style="position:absolute;left:5516;top:1957;width:747;height:979" coordorigin="5516,1957" coordsize="747,979" path="m5516,2935l6263,1957e" filled="f" stroked="t" strokeweight="1pt" strokecolor="#000000">
                <v:path arrowok="t"/>
              </v:shape>
            </v:group>
            <v:group style="position:absolute;left:6203;top:1877;width:121;height:132" coordorigin="6203,1877" coordsize="121,132">
              <v:shape style="position:absolute;left:6203;top:1877;width:121;height:132" coordorigin="6203,1877" coordsize="121,132" path="m6324,1877l6203,1936,6299,2009,6324,187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х</w:t>
      </w:r>
      <w:r>
        <w:rPr>
          <w:rFonts w:ascii="Calibri" w:hAnsi="Calibri" w:cs="Calibri" w:eastAsia="Calibri"/>
          <w:sz w:val="22"/>
          <w:szCs w:val="22"/>
          <w:color w:val="0070C0"/>
          <w:spacing w:val="-4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д</w:t>
      </w:r>
      <w:r>
        <w:rPr>
          <w:rFonts w:ascii="Calibri" w:hAnsi="Calibri" w:cs="Calibri" w:eastAsia="Calibri"/>
          <w:sz w:val="22"/>
          <w:szCs w:val="22"/>
          <w:color w:val="0070C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хнем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глу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аницы</w:t>
        <w:tab/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Л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color w:val="0070C0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2"/>
          <w:szCs w:val="22"/>
          <w:color w:val="0070C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70C0"/>
          <w:spacing w:val="0"/>
          <w:w w:val="100"/>
          <w:b/>
          <w:bCs/>
        </w:rPr>
        <w:t>П</w:t>
      </w:r>
      <w:r>
        <w:rPr>
          <w:rFonts w:ascii="Calibri" w:hAnsi="Calibri" w:cs="Calibri" w:eastAsia="Calibri"/>
          <w:sz w:val="22"/>
          <w:szCs w:val="22"/>
          <w:color w:val="0070C0"/>
          <w:spacing w:val="-1"/>
          <w:w w:val="100"/>
          <w:b/>
          <w:bCs/>
        </w:rPr>
        <w:t>ароль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3" w:right="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pict>
          <v:shape style="width:162.873652pt;height:34.139569pt;mso-position-horizontal-relative:char;mso-position-vertical-relative:line" type="#_x0000_t75">
            <v:imagedata r:id="rId15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иш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pict>
          <v:shape style="width:102.928424pt;height:27.104414pt;mso-position-horizontal-relative:char;mso-position-vertical-relative:line" type="#_x0000_t75">
            <v:imagedata r:id="rId16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игу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3"/>
          <w:w w:val="100"/>
          <w:u w:val="single" w:color="0000FF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color w:val="0000FF"/>
          <w:spacing w:val="-3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color w:val="0000FF"/>
          <w:spacing w:val="-1"/>
          <w:w w:val="100"/>
          <w:u w:val="single" w:color="0000FF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color w:val="0000FF"/>
          <w:spacing w:val="-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-2"/>
          <w:w w:val="100"/>
          <w:u w:val="single" w:color="0000FF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color w:val="0000FF"/>
          <w:spacing w:val="-2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color w:val="0000FF"/>
          <w:spacing w:val="-2"/>
          <w:w w:val="100"/>
          <w:u w:val="single" w:color="0000FF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color w:val="0000FF"/>
          <w:spacing w:val="-2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color w:val="0000FF"/>
          <w:spacing w:val="1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color w:val="0000FF"/>
          <w:spacing w:val="-1"/>
          <w:w w:val="100"/>
          <w:u w:val="single" w:color="0000FF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1"/>
          <w:w w:val="100"/>
          <w:u w:val="single" w:color="0000FF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color w:val="0000FF"/>
          <w:spacing w:val="1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color w:val="0000FF"/>
          <w:spacing w:val="-3"/>
          <w:w w:val="100"/>
          <w:u w:val="single" w:color="0000FF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color w:val="0000FF"/>
          <w:spacing w:val="-3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  <w:t>ию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u w:val="single" w:color="0000FF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лчани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pict>
          <v:shape style="width:26.515415pt;height:17.379pt;mso-position-horizontal-relative:char;mso-position-vertical-relative:line" type="#_x0000_t75">
            <v:imagedata r:id="rId17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pict>
          <v:shape style="width:26.515981pt;height:17.419827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иал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иги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ения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sectPr>
      <w:pgMar w:header="279" w:footer="864" w:top="600" w:bottom="1060" w:left="1020" w:right="5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Arial Narrow">
    <w:altName w:val="Arial Narrow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Cambria">
    <w:altName w:val="Cambria"/>
    <w:charset w:val="204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7.72998pt;width:327.104367pt;height:40.047200pt;mso-position-horizontal-relative:page;mso-position-vertical-relative:page;z-index:-193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б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р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ий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фи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ООО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position w:val="1"/>
                  </w:rPr>
                  <w:t>«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О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  <w:position w:val="1"/>
                  </w:rPr>
                  <w:t>б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position w:val="1"/>
                  </w:rPr>
                  <w:t>ра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з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position w:val="1"/>
                  </w:rPr>
                  <w:t>ова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е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  <w:position w:val="1"/>
                  </w:rPr>
                  <w:t>ь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н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position w:val="1"/>
                  </w:rPr>
                  <w:t>о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з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д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99"/>
                    <w:position w:val="1"/>
                  </w:rPr>
                  <w:t>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  <w:position w:val="1"/>
                  </w:rPr>
                  <w:t>е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99"/>
                    <w:position w:val="1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ьс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99"/>
                    <w:position w:val="1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ий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4"/>
                    <w:w w:val="9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ц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ен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тр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«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д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е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ми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я»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630007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г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Ново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си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б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у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во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щ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е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ков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ка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я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15,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кор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.3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6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./ф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а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к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(38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36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45,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62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46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749451pt;margin-top:815.8172pt;width:128.675171pt;height:11.96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-m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position w:val="1"/>
                    </w:rPr>
                    <w:t>_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position w:val="1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ru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8.109131pt;margin-top:13.958962pt;width:33.941956pt;height:14.402049pt;mso-position-horizontal-relative:page;mso-position-vertical-relative:page;z-index:-19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400002pt;margin-top:15.872902pt;width:442.54713pt;height:16.056499pt;mso-position-horizontal-relative:page;mso-position-vertical-relative:page;z-index:-194" type="#_x0000_t202" filled="f" stroked="f">
          <v:textbox inset="0,0,0,0">
            <w:txbxContent>
              <w:p>
                <w:pPr>
                  <w:spacing w:before="0" w:after="0" w:line="308" w:lineRule="exact"/>
                  <w:ind w:left="20" w:right="-62"/>
                  <w:jc w:val="left"/>
                  <w:tabs>
                    <w:tab w:pos="7020" w:val="left"/>
                  </w:tabs>
                  <w:rPr>
                    <w:rFonts w:ascii="Arial Narrow" w:hAnsi="Arial Narrow" w:cs="Arial Narrow" w:eastAsia="Arial Narrow"/>
                    <w:sz w:val="28"/>
                    <w:szCs w:val="28"/>
                  </w:rPr>
                </w:pPr>
                <w:rPr/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6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«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6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Б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Р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А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5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З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ВА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Т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Е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ЛЬ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Н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6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О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5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ИЗ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Д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А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Т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Е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Л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Ь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С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6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К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И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Й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59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Ц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Е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Н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6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Т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Р</w:t>
                  <w:tab/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«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4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А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5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К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5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А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ДЕ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М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2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29"/>
                    <w:w w:val="100"/>
                  </w:rPr>
                  <w:t>И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Я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-33"/>
                    <w:w w:val="10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808080"/>
                    <w:spacing w:val="0"/>
                    <w:w w:val="100"/>
                  </w:rPr>
                  <w:t>»</w:t>
                </w:r>
                <w:r>
                  <w:rPr>
                    <w:rFonts w:ascii="Arial Narrow" w:hAnsi="Arial Narrow" w:cs="Arial Narrow" w:eastAsia="Arial Narrow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cademia-moscow.r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hyperlink" Target="http://www.academia-moscow.ru/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a_sibir@mail.ru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Новосибирск</dc:creator>
  <dc:title>Алгоритм пользования Электронной библиотекой</dc:title>
  <dcterms:created xsi:type="dcterms:W3CDTF">2017-10-20T10:30:35Z</dcterms:created>
  <dcterms:modified xsi:type="dcterms:W3CDTF">2017-10-20T10:30:35Z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2017-10-20T00:00:00Z</vt:filetime>
  </property>
</Properties>
</file>